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55" w:rsidRPr="00836DBC" w:rsidRDefault="003C5E55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 w:cs="Times New Roman"/>
          <w:i/>
          <w:iCs/>
          <w:sz w:val="28"/>
          <w:szCs w:val="28"/>
          <w:lang w:val="en-GB"/>
        </w:rPr>
        <w:t>EVALUATION GRID</w:t>
      </w:r>
      <w:bookmarkEnd w:id="0"/>
    </w:p>
    <w:p w:rsidR="003C5E55" w:rsidRPr="00111EEA" w:rsidRDefault="003C5E55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 be tailored to the specific project.Must be completed by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ommittee, Annex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II+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III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Technical specification/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Technical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ffer should be annex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ed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to this grid in the case its columns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‘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Evaluation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ommittee’s notes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’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have been completed</w:t>
      </w:r>
      <w:r w:rsidRPr="00111EE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3C5E55" w:rsidRPr="00111EEA" w:rsidRDefault="003C5E55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1488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3C5E55" w:rsidRPr="00111EEA">
        <w:tc>
          <w:tcPr>
            <w:tcW w:w="2410" w:type="dxa"/>
            <w:shd w:val="pct5" w:color="auto" w:fill="FFFFFF"/>
            <w:vAlign w:val="center"/>
          </w:tcPr>
          <w:p w:rsidR="003C5E55" w:rsidRPr="00836DBC" w:rsidRDefault="003C5E55">
            <w:pPr>
              <w:ind w:left="142" w:hanging="6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3C5E55" w:rsidRDefault="003C5E55" w:rsidP="004E550F">
            <w:pPr>
              <w:spacing w:before="0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Medical devices - 2</w:t>
            </w:r>
          </w:p>
          <w:p w:rsidR="003C5E55" w:rsidRPr="00111EEA" w:rsidRDefault="003C5E55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:rsidR="003C5E55" w:rsidRPr="00836DBC" w:rsidRDefault="003C5E55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3C5E55" w:rsidRDefault="003C5E55" w:rsidP="004E550F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CN1 – SO1.2 – SC027</w:t>
            </w:r>
          </w:p>
          <w:p w:rsidR="003C5E55" w:rsidRDefault="003C5E55" w:rsidP="004E550F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spacing w:before="240" w:after="240"/>
              <w:rPr>
                <w:sz w:val="22"/>
                <w:szCs w:val="22"/>
                <w:lang w:val="en-GB"/>
              </w:rPr>
            </w:pPr>
            <w:r>
              <w:t xml:space="preserve">                                                                 Tender 3/2019</w:t>
            </w:r>
          </w:p>
          <w:p w:rsidR="003C5E55" w:rsidRPr="00111EEA" w:rsidRDefault="003C5E55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3C5E55" w:rsidRPr="00111EEA" w:rsidRDefault="003C5E55">
      <w:pPr>
        <w:spacing w:before="0"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3C5E55" w:rsidRPr="00111EEA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3C5E55" w:rsidRPr="00836DBC" w:rsidRDefault="003C5E55" w:rsidP="00315F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3C5E55" w:rsidRDefault="003C5E55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Rules of origin respected?</w:t>
            </w:r>
          </w:p>
          <w:p w:rsidR="003C5E55" w:rsidRPr="00836DBC" w:rsidRDefault="003C5E55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Compliance with 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3C5E55" w:rsidRPr="00836DBC" w:rsidRDefault="003C5E55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Subcontracting statement in accordance with art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6 of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eneral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onditions?</w:t>
            </w:r>
          </w:p>
          <w:p w:rsidR="003C5E55" w:rsidRPr="00111EEA" w:rsidRDefault="003C5E55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3C5E55" w:rsidRPr="00836DBC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3C5E55" w:rsidRPr="00111EEA" w:rsidRDefault="003C5E55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3C5E55" w:rsidRPr="00836DBC" w:rsidRDefault="003C5E55" w:rsidP="006E74B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3C5E55" w:rsidRPr="00836DBC" w:rsidRDefault="003C5E55" w:rsidP="006E47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Justification/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n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otes:</w:t>
            </w:r>
          </w:p>
        </w:tc>
      </w:tr>
      <w:tr w:rsidR="003C5E55" w:rsidRPr="00111EEA">
        <w:trPr>
          <w:cantSplit/>
        </w:trPr>
        <w:tc>
          <w:tcPr>
            <w:tcW w:w="662" w:type="dxa"/>
          </w:tcPr>
          <w:p w:rsidR="003C5E55" w:rsidRPr="00111EEA" w:rsidRDefault="003C5E55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rPr>
          <w:cantSplit/>
        </w:trPr>
        <w:tc>
          <w:tcPr>
            <w:tcW w:w="662" w:type="dxa"/>
          </w:tcPr>
          <w:p w:rsidR="003C5E55" w:rsidRPr="00111EEA" w:rsidRDefault="003C5E55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rPr>
          <w:cantSplit/>
        </w:trPr>
        <w:tc>
          <w:tcPr>
            <w:tcW w:w="662" w:type="dxa"/>
          </w:tcPr>
          <w:p w:rsidR="003C5E55" w:rsidRPr="00111EEA" w:rsidRDefault="003C5E55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rPr>
          <w:cantSplit/>
        </w:trPr>
        <w:tc>
          <w:tcPr>
            <w:tcW w:w="662" w:type="dxa"/>
          </w:tcPr>
          <w:p w:rsidR="003C5E55" w:rsidRDefault="003C5E55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3C5E55" w:rsidRPr="00111EEA" w:rsidRDefault="003C5E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3C5E55" w:rsidRPr="00111EEA" w:rsidRDefault="003C5E55">
      <w:pPr>
        <w:spacing w:before="0"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3C5E55" w:rsidRPr="00111EEA">
        <w:tc>
          <w:tcPr>
            <w:tcW w:w="3544" w:type="dxa"/>
            <w:shd w:val="pct10" w:color="auto" w:fill="FFFFFF"/>
          </w:tcPr>
          <w:p w:rsidR="003C5E55" w:rsidRPr="00836DBC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name&amp; signature</w:t>
            </w:r>
          </w:p>
        </w:tc>
        <w:tc>
          <w:tcPr>
            <w:tcW w:w="4111" w:type="dxa"/>
          </w:tcPr>
          <w:p w:rsidR="003C5E55" w:rsidRPr="00111EEA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c>
          <w:tcPr>
            <w:tcW w:w="3544" w:type="dxa"/>
            <w:shd w:val="pct10" w:color="auto" w:fill="FFFFFF"/>
          </w:tcPr>
          <w:p w:rsidR="003C5E55" w:rsidRPr="00836DBC" w:rsidRDefault="003C5E55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3C5E55" w:rsidRPr="00111EEA" w:rsidRDefault="003C5E55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c>
          <w:tcPr>
            <w:tcW w:w="3544" w:type="dxa"/>
            <w:shd w:val="pct10" w:color="auto" w:fill="FFFFFF"/>
          </w:tcPr>
          <w:p w:rsidR="003C5E55" w:rsidRPr="00836DBC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&amp;signature</w:t>
            </w:r>
          </w:p>
        </w:tc>
        <w:tc>
          <w:tcPr>
            <w:tcW w:w="4111" w:type="dxa"/>
          </w:tcPr>
          <w:p w:rsidR="003C5E55" w:rsidRPr="00111EEA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C5E55" w:rsidRPr="00111EEA">
        <w:tc>
          <w:tcPr>
            <w:tcW w:w="3544" w:type="dxa"/>
            <w:shd w:val="pct10" w:color="auto" w:fill="FFFFFF"/>
          </w:tcPr>
          <w:p w:rsidR="003C5E55" w:rsidRPr="00836DBC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3C5E55" w:rsidRPr="00111EEA" w:rsidRDefault="003C5E55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3C5E55" w:rsidRPr="00111EEA" w:rsidRDefault="003C5E55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3C5E55" w:rsidRPr="00111EEA" w:rsidSect="00860562">
      <w:headerReference w:type="default" r:id="rId7"/>
      <w:footerReference w:type="default" r:id="rId8"/>
      <w:headerReference w:type="first" r:id="rId9"/>
      <w:footerReference w:type="first" r:id="rId10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55" w:rsidRDefault="003C5E55">
      <w:r>
        <w:separator/>
      </w:r>
    </w:p>
  </w:endnote>
  <w:endnote w:type="continuationSeparator" w:id="1">
    <w:p w:rsidR="003C5E55" w:rsidRDefault="003C5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55" w:rsidRPr="00D67BBA" w:rsidRDefault="003C5E55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D60EE8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bookmarkStart w:id="1" w:name="_GoBack"/>
    <w:bookmarkEnd w:id="1"/>
    <w:r w:rsidRPr="00D67BBA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D67BBA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3C5E55" w:rsidRPr="00D67BBA" w:rsidRDefault="003C5E55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noProof/>
        <w:sz w:val="18"/>
        <w:szCs w:val="18"/>
        <w:lang w:val="en-GB"/>
      </w:rPr>
    </w:pP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separate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55" w:rsidRPr="00845530" w:rsidRDefault="003C5E55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D60EE8">
      <w:rPr>
        <w:rFonts w:ascii="Times New Roman" w:hAnsi="Times New Roman" w:cs="Times New Roman"/>
        <w:b/>
        <w:bCs/>
        <w:sz w:val="18"/>
        <w:szCs w:val="18"/>
        <w:lang w:val="en-GB"/>
      </w:rPr>
      <w:t>July 2019</w:t>
    </w:r>
    <w:r w:rsidRPr="00845530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845530">
      <w:rPr>
        <w:rFonts w:ascii="Times New Roman" w:hAnsi="Times New Roman" w:cs="Times New Roman"/>
        <w:sz w:val="18"/>
        <w:szCs w:val="18"/>
        <w:lang w:val="en-GB"/>
      </w:rPr>
      <w:t xml:space="preserve"> of 1</w:t>
    </w:r>
  </w:p>
  <w:p w:rsidR="003C5E55" w:rsidRPr="00845530" w:rsidRDefault="003C5E55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c4k_evalgrid_en.doc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55" w:rsidRDefault="003C5E55" w:rsidP="00845530">
      <w:pPr>
        <w:spacing w:before="0" w:after="0"/>
      </w:pPr>
      <w:r>
        <w:separator/>
      </w:r>
    </w:p>
  </w:footnote>
  <w:footnote w:type="continuationSeparator" w:id="1">
    <w:p w:rsidR="003C5E55" w:rsidRDefault="003C5E55">
      <w:r>
        <w:continuationSeparator/>
      </w:r>
    </w:p>
  </w:footnote>
  <w:footnote w:id="2">
    <w:p w:rsidR="003C5E55" w:rsidRDefault="003C5E55" w:rsidP="00D65D9C">
      <w:pPr>
        <w:pStyle w:val="FootnoteText"/>
      </w:pPr>
      <w:r w:rsidRPr="00544EA3">
        <w:rPr>
          <w:rStyle w:val="FootnoteReference"/>
          <w:rFonts w:cs="Arial"/>
        </w:rPr>
        <w:footnoteRef/>
      </w:r>
      <w:r w:rsidRPr="00D60EE8">
        <w:rPr>
          <w:lang w:val="en-GB"/>
        </w:rPr>
        <w:t xml:space="preserve"> The selection criteria, in the previous section of this form, 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55" w:rsidRDefault="003C5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55" w:rsidRDefault="003C5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06E29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C5E55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E550F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1EC0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0679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4CCA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01CD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2F3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 w:cs="Arial"/>
      <w:sz w:val="20"/>
      <w:szCs w:val="20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1EC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1EC0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1EC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1EC0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1EC0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1EC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1EC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1EC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1EC0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sv-S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sv-S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sv-S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sv-S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sv-SE"/>
    </w:rPr>
  </w:style>
  <w:style w:type="paragraph" w:styleId="Title">
    <w:name w:val="Title"/>
    <w:basedOn w:val="Normal"/>
    <w:link w:val="TitleChar"/>
    <w:uiPriority w:val="99"/>
    <w:qFormat/>
    <w:rsid w:val="00631EC0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sv-SE"/>
    </w:rPr>
  </w:style>
  <w:style w:type="paragraph" w:styleId="Subtitle">
    <w:name w:val="Subtitle"/>
    <w:basedOn w:val="Normal"/>
    <w:link w:val="SubtitleChar"/>
    <w:uiPriority w:val="99"/>
    <w:qFormat/>
    <w:rsid w:val="00631EC0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631EC0"/>
    <w:pPr>
      <w:tabs>
        <w:tab w:val="num" w:pos="567"/>
      </w:tabs>
      <w:spacing w:before="0" w:after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">
    <w:name w:val="Body Text"/>
    <w:basedOn w:val="Normal"/>
    <w:link w:val="BodyTextChar"/>
    <w:uiPriority w:val="99"/>
    <w:rsid w:val="00631EC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uiPriority w:val="99"/>
    <w:rsid w:val="00631EC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BodyTextIndent3">
    <w:name w:val="Body Text Indent 3"/>
    <w:basedOn w:val="Normal"/>
    <w:link w:val="BodyTextIndent3Char"/>
    <w:uiPriority w:val="99"/>
    <w:rsid w:val="00631EC0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sv-SE"/>
    </w:rPr>
  </w:style>
  <w:style w:type="paragraph" w:customStyle="1" w:styleId="Text3">
    <w:name w:val="Text 3"/>
    <w:basedOn w:val="Normal"/>
    <w:uiPriority w:val="99"/>
    <w:rsid w:val="00631EC0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31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rsid w:val="00631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PageNumber">
    <w:name w:val="page number"/>
    <w:basedOn w:val="DefaultParagraphFont"/>
    <w:uiPriority w:val="99"/>
    <w:rsid w:val="00631EC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31EC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rsid w:val="00631EC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65D9C"/>
    <w:pPr>
      <w:spacing w:before="0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sv-SE"/>
    </w:rPr>
  </w:style>
  <w:style w:type="character" w:styleId="FootnoteReference">
    <w:name w:val="footnote reference"/>
    <w:basedOn w:val="DefaultParagraphFont"/>
    <w:uiPriority w:val="99"/>
    <w:semiHidden/>
    <w:rsid w:val="00631EC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631EC0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szCs w:val="2"/>
      <w:lang w:val="sv-SE"/>
    </w:rPr>
  </w:style>
  <w:style w:type="paragraph" w:customStyle="1" w:styleId="bulletsub">
    <w:name w:val="bullet_sub"/>
    <w:basedOn w:val="Normal"/>
    <w:uiPriority w:val="99"/>
    <w:rsid w:val="00631EC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631EC0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631EC0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631EC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631EC0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631EC0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631EC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631EC0"/>
    <w:pPr>
      <w:spacing w:before="0" w:after="0"/>
      <w:ind w:left="200"/>
    </w:pPr>
    <w:rPr>
      <w:smallCaps/>
    </w:rPr>
  </w:style>
  <w:style w:type="character" w:styleId="Strong">
    <w:name w:val="Strong"/>
    <w:basedOn w:val="DefaultParagraphFont"/>
    <w:uiPriority w:val="99"/>
    <w:qFormat/>
    <w:rsid w:val="00631EC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631EC0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631E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631E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31E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31E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31E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31E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31EC0"/>
    <w:pPr>
      <w:spacing w:before="0" w:after="0"/>
      <w:ind w:left="160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rsid w:val="00631EC0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631EC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631EC0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/>
    </w:rPr>
  </w:style>
  <w:style w:type="paragraph" w:customStyle="1" w:styleId="Section">
    <w:name w:val="Section"/>
    <w:basedOn w:val="Normal"/>
    <w:uiPriority w:val="99"/>
    <w:rsid w:val="00631EC0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631EC0"/>
    <w:pPr>
      <w:ind w:left="851" w:hanging="851"/>
      <w:jc w:val="both"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sv-SE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3A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szCs w:val="2"/>
      <w:lang w:val="sv-SE"/>
    </w:rPr>
  </w:style>
  <w:style w:type="paragraph" w:styleId="Revision">
    <w:name w:val="Revision"/>
    <w:hidden/>
    <w:uiPriority w:val="99"/>
    <w:semiHidden/>
    <w:rsid w:val="00845530"/>
    <w:rPr>
      <w:rFonts w:ascii="Arial" w:hAnsi="Arial" w:cs="Arial"/>
      <w:sz w:val="20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159</Words>
  <Characters>907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Customer</cp:lastModifiedBy>
  <cp:revision>3</cp:revision>
  <cp:lastPrinted>2012-09-24T09:30:00Z</cp:lastPrinted>
  <dcterms:created xsi:type="dcterms:W3CDTF">2019-12-11T10:44:00Z</dcterms:created>
  <dcterms:modified xsi:type="dcterms:W3CDTF">2019-12-17T13:32:00Z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