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F2" w:rsidRPr="00762040" w:rsidRDefault="00F269F2" w:rsidP="00106C0D">
      <w:pPr>
        <w:pStyle w:val="Header"/>
        <w:tabs>
          <w:tab w:val="clear" w:pos="4819"/>
        </w:tabs>
        <w:jc w:val="center"/>
        <w:rPr>
          <w:b/>
          <w:bCs/>
          <w:color w:val="000000"/>
          <w:sz w:val="28"/>
          <w:szCs w:val="28"/>
        </w:rPr>
      </w:pPr>
      <w:r w:rsidRPr="00762040">
        <w:rPr>
          <w:b/>
          <w:bCs/>
          <w:color w:val="000000"/>
          <w:sz w:val="28"/>
          <w:szCs w:val="28"/>
        </w:rPr>
        <w:t>PROVISIONAL / FINAL ACCEPTANCE CERTIFICATE</w:t>
      </w:r>
    </w:p>
    <w:p w:rsidR="00F269F2" w:rsidRDefault="00F269F2" w:rsidP="0090522B">
      <w:pPr>
        <w:jc w:val="center"/>
        <w:rPr>
          <w:b/>
          <w:bCs/>
          <w:color w:val="000000"/>
          <w:sz w:val="16"/>
          <w:szCs w:val="16"/>
        </w:rPr>
      </w:pPr>
      <w:r w:rsidRPr="00762040">
        <w:rPr>
          <w:b/>
          <w:bCs/>
          <w:color w:val="000000"/>
          <w:sz w:val="16"/>
          <w:szCs w:val="16"/>
        </w:rPr>
        <w:t>(</w:t>
      </w:r>
      <w:r w:rsidRPr="00762040">
        <w:rPr>
          <w:b/>
          <w:bCs/>
          <w:color w:val="000000"/>
          <w:sz w:val="16"/>
          <w:szCs w:val="16"/>
          <w:highlight w:val="yellow"/>
        </w:rPr>
        <w:t>delete not applicable</w:t>
      </w:r>
      <w:r w:rsidRPr="00762040">
        <w:rPr>
          <w:b/>
          <w:bCs/>
          <w:color w:val="000000"/>
          <w:sz w:val="16"/>
          <w:szCs w:val="16"/>
        </w:rPr>
        <w:t>)</w:t>
      </w:r>
    </w:p>
    <w:p w:rsidR="00F269F2" w:rsidRPr="00762040" w:rsidRDefault="00F269F2" w:rsidP="0090522B">
      <w:pPr>
        <w:jc w:val="center"/>
        <w:rPr>
          <w:b/>
          <w:bCs/>
          <w:color w:val="000000"/>
          <w:sz w:val="16"/>
          <w:szCs w:val="16"/>
        </w:rPr>
      </w:pPr>
    </w:p>
    <w:p w:rsidR="00F269F2" w:rsidRPr="0090522B" w:rsidRDefault="00F269F2" w:rsidP="00FD54F1">
      <w:pPr>
        <w:rPr>
          <w:b/>
          <w:bCs/>
          <w:color w:val="000000"/>
          <w:sz w:val="16"/>
          <w:szCs w:val="16"/>
        </w:rPr>
      </w:pPr>
      <w:r w:rsidRPr="0090522B">
        <w:rPr>
          <w:b/>
          <w:bCs/>
          <w:color w:val="000000"/>
          <w:sz w:val="22"/>
          <w:szCs w:val="22"/>
          <w:u w:val="single"/>
        </w:rPr>
        <w:t xml:space="preserve">Contract No </w:t>
      </w:r>
      <w:r w:rsidRPr="00495B3C">
        <w:rPr>
          <w:b/>
          <w:bCs/>
          <w:color w:val="000000"/>
          <w:sz w:val="22"/>
          <w:szCs w:val="22"/>
          <w:highlight w:val="yellow"/>
          <w:u w:val="single"/>
        </w:rPr>
        <w:t>………………</w:t>
      </w:r>
      <w:r w:rsidRPr="0090522B">
        <w:rPr>
          <w:b/>
          <w:bCs/>
          <w:color w:val="000000"/>
          <w:sz w:val="22"/>
          <w:szCs w:val="22"/>
          <w:u w:val="single"/>
        </w:rPr>
        <w:t>Title</w:t>
      </w:r>
      <w:r w:rsidRPr="00495B3C">
        <w:rPr>
          <w:b/>
          <w:bCs/>
          <w:color w:val="000000"/>
          <w:sz w:val="22"/>
          <w:szCs w:val="22"/>
          <w:highlight w:val="yellow"/>
          <w:u w:val="single"/>
        </w:rPr>
        <w:t>………………………………………………………………..……………………..</w:t>
      </w:r>
    </w:p>
    <w:p w:rsidR="00F269F2" w:rsidRPr="00FD54F1" w:rsidRDefault="00F269F2">
      <w:pPr>
        <w:rPr>
          <w:sz w:val="22"/>
          <w:szCs w:val="22"/>
        </w:rPr>
      </w:pPr>
    </w:p>
    <w:p w:rsidR="00F269F2" w:rsidRPr="00495B3C" w:rsidRDefault="00F269F2">
      <w:pPr>
        <w:tabs>
          <w:tab w:val="left" w:pos="993"/>
          <w:tab w:val="left" w:pos="5103"/>
          <w:tab w:val="left" w:pos="6237"/>
        </w:tabs>
        <w:rPr>
          <w:b/>
          <w:bCs/>
          <w:sz w:val="22"/>
          <w:szCs w:val="22"/>
          <w:highlight w:val="yellow"/>
        </w:rPr>
      </w:pPr>
      <w:r w:rsidRPr="00FD54F1">
        <w:rPr>
          <w:sz w:val="22"/>
          <w:szCs w:val="22"/>
        </w:rPr>
        <w:t xml:space="preserve">Contractor: </w:t>
      </w:r>
      <w:r w:rsidRPr="00495B3C">
        <w:rPr>
          <w:b/>
          <w:bCs/>
          <w:sz w:val="22"/>
          <w:szCs w:val="22"/>
          <w:highlight w:val="yellow"/>
        </w:rPr>
        <w:t>…………………………</w:t>
      </w:r>
      <w:r w:rsidRPr="009C1100">
        <w:rPr>
          <w:sz w:val="22"/>
          <w:szCs w:val="22"/>
        </w:rPr>
        <w:tab/>
        <w:t>Beneficiary:</w:t>
      </w:r>
      <w:r w:rsidRPr="00495B3C">
        <w:rPr>
          <w:b/>
          <w:bCs/>
          <w:sz w:val="22"/>
          <w:szCs w:val="22"/>
          <w:highlight w:val="yellow"/>
        </w:rPr>
        <w:t>………………………………</w:t>
      </w:r>
    </w:p>
    <w:p w:rsidR="00F269F2" w:rsidRPr="00495B3C" w:rsidRDefault="00F269F2">
      <w:pPr>
        <w:tabs>
          <w:tab w:val="left" w:pos="993"/>
          <w:tab w:val="left" w:pos="6237"/>
        </w:tabs>
        <w:rPr>
          <w:sz w:val="22"/>
          <w:szCs w:val="22"/>
          <w:highlight w:val="yellow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</w:t>
      </w:r>
    </w:p>
    <w:p w:rsidR="00F269F2" w:rsidRPr="00FD54F1" w:rsidRDefault="00F269F2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</w:t>
      </w:r>
    </w:p>
    <w:p w:rsidR="00F269F2" w:rsidRPr="00FD54F1" w:rsidRDefault="00F269F2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Pr="00FD54F1">
        <w:rPr>
          <w:sz w:val="22"/>
          <w:szCs w:val="22"/>
        </w:rPr>
        <w:tab/>
      </w: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624"/>
        <w:gridCol w:w="4992"/>
        <w:gridCol w:w="709"/>
        <w:gridCol w:w="851"/>
        <w:gridCol w:w="850"/>
        <w:gridCol w:w="851"/>
        <w:gridCol w:w="708"/>
        <w:gridCol w:w="993"/>
        <w:gridCol w:w="3827"/>
      </w:tblGrid>
      <w:tr w:rsidR="00F269F2" w:rsidRPr="0090522B">
        <w:trPr>
          <w:cantSplit/>
          <w:trHeight w:hRule="exact" w:val="1654"/>
          <w:jc w:val="center"/>
        </w:trPr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F269F2" w:rsidRPr="0090522B" w:rsidRDefault="00F269F2" w:rsidP="00762040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F269F2" w:rsidRPr="0090522B" w:rsidRDefault="00F269F2" w:rsidP="00762040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top w:val="single" w:sz="6" w:space="0" w:color="auto"/>
              <w:left w:val="nil"/>
            </w:tcBorders>
            <w:vAlign w:val="center"/>
          </w:tcPr>
          <w:p w:rsidR="00F269F2" w:rsidRPr="0090522B" w:rsidRDefault="00F269F2" w:rsidP="00762040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9F2" w:rsidRPr="0090522B" w:rsidRDefault="00F269F2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9F2" w:rsidRPr="0090522B" w:rsidRDefault="00F269F2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  <w:highlight w:val="lightGray"/>
              </w:rPr>
              <w:t>[Installation]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9F2" w:rsidRPr="0090522B" w:rsidRDefault="00F269F2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  <w:highlight w:val="lightGray"/>
              </w:rPr>
              <w:t>[Spare Parts]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9F2" w:rsidRPr="0090522B" w:rsidRDefault="00F269F2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  <w:highlight w:val="lightGray"/>
              </w:rPr>
              <w:t>[Consumables]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9F2" w:rsidRPr="0090522B" w:rsidRDefault="00F269F2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  <w:highlight w:val="lightGray"/>
              </w:rPr>
              <w:t>[(Manuals]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9F2" w:rsidRPr="0090522B" w:rsidRDefault="00F269F2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90522B">
              <w:rPr>
                <w:b/>
                <w:bCs/>
                <w:sz w:val="22"/>
                <w:szCs w:val="22"/>
                <w:highlight w:val="lightGray"/>
              </w:rPr>
              <w:t>[Training]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F2" w:rsidRPr="0090522B" w:rsidRDefault="00F269F2" w:rsidP="00762040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269F2" w:rsidRPr="0090522B" w:rsidRDefault="00F269F2" w:rsidP="00762040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F269F2" w:rsidRPr="00FD54F1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:rsidR="00F269F2" w:rsidRPr="00FD54F1" w:rsidRDefault="00F269F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54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269F2" w:rsidRPr="00FD54F1" w:rsidRDefault="00F269F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54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269F2" w:rsidRPr="00FD54F1" w:rsidRDefault="00F269F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54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269F2" w:rsidRPr="00FD54F1" w:rsidRDefault="00F269F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54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F269F2" w:rsidRPr="00FD54F1" w:rsidRDefault="00F269F2" w:rsidP="00421E4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F269F2" w:rsidRPr="00FD54F1" w:rsidRDefault="00F269F2" w:rsidP="00421E4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F269F2" w:rsidRPr="00FD54F1" w:rsidRDefault="00F269F2" w:rsidP="00421E4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F269F2" w:rsidRPr="00FD54F1" w:rsidRDefault="00F269F2" w:rsidP="00421E4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F269F2" w:rsidRPr="00FD54F1" w:rsidRDefault="00F269F2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F269F2" w:rsidRPr="00FD54F1" w:rsidRDefault="00F269F2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F269F2" w:rsidRPr="00FD54F1" w:rsidRDefault="00F269F2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F269F2" w:rsidRPr="00FD54F1" w:rsidRDefault="00F269F2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69F2" w:rsidRPr="00FD54F1" w:rsidRDefault="00F269F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269F2" w:rsidRPr="00FD54F1" w:rsidRDefault="00F269F2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269F2" w:rsidRPr="00FD54F1" w:rsidRDefault="00F269F2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69F2" w:rsidRPr="00FD54F1" w:rsidRDefault="00F269F2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269F2" w:rsidRPr="00FD54F1" w:rsidRDefault="00F269F2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269F2" w:rsidRPr="00FD54F1" w:rsidRDefault="00F269F2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269F2" w:rsidRPr="00FD54F1" w:rsidRDefault="00F269F2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69F2" w:rsidRPr="00FD54F1" w:rsidRDefault="00F269F2">
      <w:pPr>
        <w:tabs>
          <w:tab w:val="left" w:pos="3402"/>
        </w:tabs>
        <w:rPr>
          <w:sz w:val="22"/>
          <w:szCs w:val="22"/>
        </w:rPr>
      </w:pPr>
    </w:p>
    <w:p w:rsidR="00F269F2" w:rsidRPr="00FD54F1" w:rsidRDefault="00F269F2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>
        <w:rPr>
          <w:sz w:val="22"/>
          <w:szCs w:val="22"/>
        </w:rPr>
        <w:tab/>
      </w:r>
      <w:r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>
        <w:rPr>
          <w:sz w:val="22"/>
          <w:szCs w:val="22"/>
        </w:rPr>
        <w:t>t</w:t>
      </w:r>
      <w:r w:rsidRPr="00FD54F1">
        <w:rPr>
          <w:sz w:val="22"/>
          <w:szCs w:val="22"/>
        </w:rPr>
        <w:t xml:space="preserve">echnical </w:t>
      </w:r>
      <w:r>
        <w:rPr>
          <w:sz w:val="22"/>
          <w:szCs w:val="22"/>
        </w:rPr>
        <w:t>s</w:t>
      </w:r>
      <w:r w:rsidRPr="00FD54F1">
        <w:rPr>
          <w:sz w:val="22"/>
          <w:szCs w:val="22"/>
        </w:rPr>
        <w:t>pecifications of the supply contract.</w:t>
      </w:r>
      <w:r>
        <w:rPr>
          <w:sz w:val="22"/>
          <w:szCs w:val="22"/>
        </w:rPr>
        <w:t xml:space="preserve">The contractor has also demonstrated that the obligations in the Communication and Visibility Manual have been complied with (Article 7.8 in the general conditions). </w:t>
      </w:r>
    </w:p>
    <w:p w:rsidR="00F269F2" w:rsidRPr="00FD54F1" w:rsidRDefault="00F269F2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Final:</w:t>
      </w:r>
      <w:r>
        <w:rPr>
          <w:sz w:val="22"/>
          <w:szCs w:val="22"/>
        </w:rPr>
        <w:tab/>
      </w:r>
      <w:r w:rsidRPr="00FD54F1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contractor</w:t>
      </w:r>
      <w:r w:rsidRPr="00FD54F1">
        <w:rPr>
          <w:sz w:val="22"/>
          <w:szCs w:val="22"/>
        </w:rPr>
        <w:t>has remedied any defect or damage occurred during the warranty period,as specified in the contract.</w:t>
      </w:r>
    </w:p>
    <w:p w:rsidR="00F269F2" w:rsidRPr="0090522B" w:rsidRDefault="00F269F2" w:rsidP="00421E42">
      <w:pPr>
        <w:rPr>
          <w:b/>
          <w:bCs/>
          <w:color w:val="000000"/>
        </w:rPr>
      </w:pPr>
      <w:r w:rsidRPr="0090522B">
        <w:rPr>
          <w:b/>
          <w:bCs/>
          <w:color w:val="000000"/>
          <w:highlight w:val="yellow"/>
        </w:rPr>
        <w:t>(delete not applicable)</w:t>
      </w:r>
    </w:p>
    <w:p w:rsidR="00F269F2" w:rsidRPr="00FD54F1" w:rsidRDefault="00F269F2" w:rsidP="003C2E82">
      <w:pPr>
        <w:tabs>
          <w:tab w:val="left" w:pos="1660"/>
        </w:tabs>
        <w:rPr>
          <w:sz w:val="22"/>
          <w:szCs w:val="22"/>
        </w:rPr>
      </w:pPr>
    </w:p>
    <w:p w:rsidR="00F269F2" w:rsidRPr="00FD54F1" w:rsidRDefault="00F269F2">
      <w:pPr>
        <w:tabs>
          <w:tab w:val="left" w:pos="3402"/>
        </w:tabs>
        <w:jc w:val="both"/>
        <w:rPr>
          <w:sz w:val="22"/>
          <w:szCs w:val="22"/>
        </w:rPr>
      </w:pPr>
    </w:p>
    <w:p w:rsidR="00F269F2" w:rsidRPr="00FD54F1" w:rsidRDefault="00F269F2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D54F1">
        <w:rPr>
          <w:sz w:val="22"/>
          <w:szCs w:val="22"/>
        </w:rPr>
        <w:t>Date of acceptance:</w:t>
      </w:r>
      <w:r w:rsidRPr="00495B3C">
        <w:rPr>
          <w:sz w:val="22"/>
          <w:szCs w:val="22"/>
          <w:highlight w:val="yellow"/>
        </w:rPr>
        <w:t>………………….</w:t>
      </w:r>
    </w:p>
    <w:p w:rsidR="00F269F2" w:rsidRPr="00FD54F1" w:rsidRDefault="00F269F2">
      <w:pPr>
        <w:tabs>
          <w:tab w:val="left" w:pos="3402"/>
        </w:tabs>
        <w:jc w:val="both"/>
        <w:rPr>
          <w:sz w:val="22"/>
          <w:szCs w:val="22"/>
        </w:rPr>
      </w:pPr>
    </w:p>
    <w:p w:rsidR="00F269F2" w:rsidRPr="00FD54F1" w:rsidRDefault="00F269F2">
      <w:pPr>
        <w:tabs>
          <w:tab w:val="left" w:pos="3402"/>
        </w:tabs>
        <w:jc w:val="both"/>
        <w:rPr>
          <w:sz w:val="22"/>
          <w:szCs w:val="22"/>
        </w:rPr>
      </w:pPr>
    </w:p>
    <w:p w:rsidR="00F269F2" w:rsidRPr="00FD54F1" w:rsidRDefault="00F269F2">
      <w:pPr>
        <w:tabs>
          <w:tab w:val="left" w:pos="3402"/>
        </w:tabs>
        <w:rPr>
          <w:sz w:val="22"/>
          <w:szCs w:val="22"/>
        </w:rPr>
      </w:pPr>
    </w:p>
    <w:p w:rsidR="00F269F2" w:rsidRPr="00FD54F1" w:rsidRDefault="00F269F2">
      <w:pPr>
        <w:tabs>
          <w:tab w:val="left" w:pos="3402"/>
        </w:tabs>
        <w:rPr>
          <w:sz w:val="22"/>
          <w:szCs w:val="22"/>
        </w:rPr>
      </w:pPr>
    </w:p>
    <w:p w:rsidR="00F269F2" w:rsidRPr="00FD54F1" w:rsidRDefault="00F269F2">
      <w:pPr>
        <w:tabs>
          <w:tab w:val="left" w:pos="3402"/>
        </w:tabs>
        <w:rPr>
          <w:sz w:val="22"/>
          <w:szCs w:val="22"/>
        </w:rPr>
      </w:pPr>
    </w:p>
    <w:p w:rsidR="00F269F2" w:rsidRPr="00FD54F1" w:rsidRDefault="00F269F2">
      <w:pPr>
        <w:tabs>
          <w:tab w:val="left" w:pos="3402"/>
        </w:tabs>
        <w:rPr>
          <w:sz w:val="22"/>
          <w:szCs w:val="22"/>
        </w:rPr>
      </w:pPr>
    </w:p>
    <w:p w:rsidR="00F269F2" w:rsidRPr="00FD54F1" w:rsidRDefault="00F269F2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 xml:space="preserve">The </w:t>
      </w:r>
      <w:r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F269F2" w:rsidRPr="00FD54F1" w:rsidRDefault="00F269F2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  <w:t>Name</w:t>
      </w:r>
    </w:p>
    <w:p w:rsidR="00F269F2" w:rsidRPr="00FD54F1" w:rsidRDefault="00F269F2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F269F2" w:rsidRPr="00FD54F1" w:rsidRDefault="00F269F2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F269F2" w:rsidRDefault="00F269F2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F269F2" w:rsidRDefault="00F269F2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F269F2" w:rsidRPr="00FD54F1" w:rsidRDefault="00F269F2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ab/>
      </w:r>
    </w:p>
    <w:p w:rsidR="00F269F2" w:rsidRPr="00FD54F1" w:rsidRDefault="00F269F2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:rsidR="00F269F2" w:rsidRDefault="00F269F2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>
        <w:rPr>
          <w:sz w:val="22"/>
          <w:szCs w:val="22"/>
        </w:rPr>
        <w:tab/>
      </w:r>
    </w:p>
    <w:p w:rsidR="00F269F2" w:rsidRDefault="00F269F2">
      <w:pPr>
        <w:tabs>
          <w:tab w:val="left" w:pos="3402"/>
        </w:tabs>
        <w:rPr>
          <w:sz w:val="22"/>
          <w:szCs w:val="22"/>
        </w:rPr>
      </w:pPr>
    </w:p>
    <w:p w:rsidR="00F269F2" w:rsidRDefault="00F269F2">
      <w:pPr>
        <w:tabs>
          <w:tab w:val="left" w:pos="3402"/>
        </w:tabs>
        <w:rPr>
          <w:sz w:val="22"/>
          <w:szCs w:val="22"/>
        </w:rPr>
      </w:pPr>
    </w:p>
    <w:p w:rsidR="00F269F2" w:rsidRDefault="00F269F2" w:rsidP="00687F2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Pr="00495B3C">
        <w:rPr>
          <w:sz w:val="22"/>
          <w:szCs w:val="22"/>
          <w:highlight w:val="lightGray"/>
        </w:rPr>
        <w:t>The European Commission</w:t>
      </w:r>
      <w:r w:rsidRPr="00687F2A">
        <w:rPr>
          <w:sz w:val="22"/>
          <w:szCs w:val="22"/>
          <w:highlight w:val="yellow"/>
        </w:rPr>
        <w:t>(in case of indirect management with ex-ante control if the European Commission makes payments under the contract)</w:t>
      </w:r>
    </w:p>
    <w:p w:rsidR="00F269F2" w:rsidRPr="00495B3C" w:rsidRDefault="00F269F2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  <w:highlight w:val="lightGray"/>
        </w:rPr>
      </w:pPr>
      <w:r w:rsidRPr="00495B3C">
        <w:rPr>
          <w:sz w:val="22"/>
          <w:szCs w:val="22"/>
          <w:highlight w:val="lightGray"/>
        </w:rPr>
        <w:t>Name</w:t>
      </w:r>
    </w:p>
    <w:p w:rsidR="00F269F2" w:rsidRPr="00FD54F1" w:rsidRDefault="00F269F2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495B3C">
        <w:rPr>
          <w:sz w:val="22"/>
          <w:szCs w:val="22"/>
          <w:highlight w:val="lightGray"/>
        </w:rPr>
        <w:t>Signature……………………………]</w:t>
      </w:r>
    </w:p>
    <w:p w:rsidR="00F269F2" w:rsidRDefault="00F269F2" w:rsidP="00687F2A">
      <w:pPr>
        <w:tabs>
          <w:tab w:val="left" w:pos="3402"/>
        </w:tabs>
        <w:rPr>
          <w:sz w:val="22"/>
          <w:szCs w:val="22"/>
        </w:rPr>
      </w:pPr>
    </w:p>
    <w:p w:rsidR="00F269F2" w:rsidRPr="00FD54F1" w:rsidRDefault="00F269F2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F269F2" w:rsidRPr="00FD54F1" w:rsidRDefault="00F269F2">
      <w:pPr>
        <w:tabs>
          <w:tab w:val="left" w:pos="3402"/>
        </w:tabs>
        <w:rPr>
          <w:sz w:val="22"/>
          <w:szCs w:val="22"/>
        </w:rPr>
      </w:pPr>
    </w:p>
    <w:sectPr w:rsidR="00F269F2" w:rsidRPr="00FD54F1" w:rsidSect="003C2E82">
      <w:headerReference w:type="default" r:id="rId6"/>
      <w:footerReference w:type="default" r:id="rId7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F2" w:rsidRDefault="00F269F2">
      <w:r>
        <w:separator/>
      </w:r>
    </w:p>
  </w:endnote>
  <w:endnote w:type="continuationSeparator" w:id="1">
    <w:p w:rsidR="00F269F2" w:rsidRDefault="00F2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F2" w:rsidRPr="00486DDB" w:rsidRDefault="00F269F2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252706">
      <w:rPr>
        <w:b/>
        <w:bCs/>
        <w:sz w:val="18"/>
        <w:szCs w:val="18"/>
      </w:rPr>
      <w:t>July 2019</w:t>
    </w:r>
    <w:bookmarkStart w:id="0" w:name="_GoBack"/>
    <w:bookmarkEnd w:id="0"/>
    <w:r w:rsidRPr="00486DDB">
      <w:rPr>
        <w:sz w:val="18"/>
        <w:szCs w:val="18"/>
      </w:rPr>
      <w:tab/>
    </w:r>
    <w:r w:rsidRPr="00486DDB">
      <w:rPr>
        <w:rStyle w:val="PageNumber"/>
        <w:sz w:val="18"/>
        <w:szCs w:val="18"/>
      </w:rPr>
      <w:t xml:space="preserve">Page </w:t>
    </w:r>
    <w:r w:rsidRPr="00486DDB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PAGE </w:instrText>
    </w:r>
    <w:r w:rsidRPr="00486DD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486DDB">
      <w:rPr>
        <w:rStyle w:val="PageNumber"/>
        <w:sz w:val="18"/>
        <w:szCs w:val="18"/>
      </w:rPr>
      <w:fldChar w:fldCharType="end"/>
    </w:r>
    <w:r w:rsidRPr="00486DDB">
      <w:rPr>
        <w:rStyle w:val="PageNumber"/>
        <w:sz w:val="18"/>
        <w:szCs w:val="18"/>
      </w:rPr>
      <w:t xml:space="preserve"> of </w:t>
    </w:r>
    <w:r w:rsidRPr="00486DDB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NUMPAGES </w:instrText>
    </w:r>
    <w:r w:rsidRPr="00486DD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486DDB">
      <w:rPr>
        <w:rStyle w:val="PageNumber"/>
        <w:sz w:val="18"/>
        <w:szCs w:val="18"/>
      </w:rPr>
      <w:fldChar w:fldCharType="end"/>
    </w:r>
  </w:p>
  <w:p w:rsidR="00F269F2" w:rsidRPr="00486DDB" w:rsidRDefault="00F269F2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486DDB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FILENAME </w:instrText>
    </w:r>
    <w:r w:rsidRPr="00486DDB">
      <w:rPr>
        <w:rStyle w:val="PageNumber"/>
        <w:sz w:val="18"/>
        <w:szCs w:val="18"/>
      </w:rPr>
      <w:fldChar w:fldCharType="separate"/>
    </w:r>
    <w:r w:rsidRPr="00486DDB">
      <w:rPr>
        <w:rStyle w:val="PageNumber"/>
        <w:noProof/>
        <w:sz w:val="18"/>
        <w:szCs w:val="18"/>
      </w:rPr>
      <w:t>c11_provfinalaccept_en.doc</w:t>
    </w:r>
    <w:r w:rsidRPr="00486DD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F2" w:rsidRDefault="00F269F2">
      <w:r>
        <w:separator/>
      </w:r>
    </w:p>
  </w:footnote>
  <w:footnote w:type="continuationSeparator" w:id="1">
    <w:p w:rsidR="00F269F2" w:rsidRDefault="00F26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F2" w:rsidRDefault="00F269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65639"/>
    <w:rsid w:val="000111FD"/>
    <w:rsid w:val="0001140E"/>
    <w:rsid w:val="0001623C"/>
    <w:rsid w:val="00027BE3"/>
    <w:rsid w:val="000478C3"/>
    <w:rsid w:val="00092A06"/>
    <w:rsid w:val="000A4CD6"/>
    <w:rsid w:val="000B45C5"/>
    <w:rsid w:val="000D5F63"/>
    <w:rsid w:val="001038D1"/>
    <w:rsid w:val="00106C0D"/>
    <w:rsid w:val="001717B7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44FC1"/>
    <w:rsid w:val="00397FE0"/>
    <w:rsid w:val="003C2E82"/>
    <w:rsid w:val="003E5D42"/>
    <w:rsid w:val="00421E42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E091F"/>
    <w:rsid w:val="005351CF"/>
    <w:rsid w:val="0058243E"/>
    <w:rsid w:val="005907DA"/>
    <w:rsid w:val="00596BCC"/>
    <w:rsid w:val="00597359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762040"/>
    <w:rsid w:val="007C794D"/>
    <w:rsid w:val="0081728A"/>
    <w:rsid w:val="00840ECA"/>
    <w:rsid w:val="00863C6F"/>
    <w:rsid w:val="00886128"/>
    <w:rsid w:val="008903BB"/>
    <w:rsid w:val="00892A9A"/>
    <w:rsid w:val="008C142F"/>
    <w:rsid w:val="008E78BE"/>
    <w:rsid w:val="00900B92"/>
    <w:rsid w:val="0090522B"/>
    <w:rsid w:val="0092034F"/>
    <w:rsid w:val="009B2EB5"/>
    <w:rsid w:val="009C1100"/>
    <w:rsid w:val="009C6E6B"/>
    <w:rsid w:val="00A43B23"/>
    <w:rsid w:val="00A61049"/>
    <w:rsid w:val="00A855EF"/>
    <w:rsid w:val="00A85CB8"/>
    <w:rsid w:val="00A9175D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830C8"/>
    <w:rsid w:val="00C91D41"/>
    <w:rsid w:val="00CD4D07"/>
    <w:rsid w:val="00CF10B3"/>
    <w:rsid w:val="00CF78EF"/>
    <w:rsid w:val="00D102CA"/>
    <w:rsid w:val="00D1541D"/>
    <w:rsid w:val="00D65639"/>
    <w:rsid w:val="00DC463A"/>
    <w:rsid w:val="00DE7E7F"/>
    <w:rsid w:val="00E7135F"/>
    <w:rsid w:val="00E84266"/>
    <w:rsid w:val="00E95057"/>
    <w:rsid w:val="00EA460F"/>
    <w:rsid w:val="00ED4E67"/>
    <w:rsid w:val="00ED63C4"/>
    <w:rsid w:val="00EF7098"/>
    <w:rsid w:val="00F269F2"/>
    <w:rsid w:val="00F33295"/>
    <w:rsid w:val="00F55A5A"/>
    <w:rsid w:val="00FA1397"/>
    <w:rsid w:val="00FA2EA8"/>
    <w:rsid w:val="00FA733F"/>
    <w:rsid w:val="00FC2BF4"/>
    <w:rsid w:val="00FD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42"/>
    <w:pPr>
      <w:widowControl w:val="0"/>
    </w:pPr>
    <w:rPr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0C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80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30C8"/>
    <w:pPr>
      <w:spacing w:after="120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032800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paragraph" w:customStyle="1" w:styleId="titoloargomento">
    <w:name w:val="titolo argomento"/>
    <w:basedOn w:val="Normal"/>
    <w:next w:val="Normal"/>
    <w:uiPriority w:val="99"/>
    <w:rsid w:val="00C830C8"/>
    <w:pPr>
      <w:ind w:left="-284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830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800"/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C830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800"/>
    <w:rPr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C830C8"/>
  </w:style>
  <w:style w:type="paragraph" w:customStyle="1" w:styleId="bollo-coimex">
    <w:name w:val="bollo-coimex"/>
    <w:basedOn w:val="Normal"/>
    <w:uiPriority w:val="99"/>
    <w:rsid w:val="00C830C8"/>
    <w:pPr>
      <w:spacing w:line="480" w:lineRule="auto"/>
      <w:jc w:val="both"/>
    </w:pPr>
  </w:style>
  <w:style w:type="paragraph" w:customStyle="1" w:styleId="Testo">
    <w:name w:val="Testo"/>
    <w:basedOn w:val="Normal"/>
    <w:uiPriority w:val="99"/>
    <w:rsid w:val="00C830C8"/>
    <w:pPr>
      <w:spacing w:after="120" w:line="360" w:lineRule="auto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1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0"/>
    <w:rPr>
      <w:sz w:val="0"/>
      <w:szCs w:val="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186</Words>
  <Characters>1064</Characters>
  <Application>Microsoft Office Outlook</Application>
  <DocSecurity>0</DocSecurity>
  <Lines>0</Lines>
  <Paragraphs>0</Paragraphs>
  <ScaleCrop>false</ScaleCrop>
  <Company>Q&amp;S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dc:description/>
  <cp:lastModifiedBy>Customer</cp:lastModifiedBy>
  <cp:revision>2</cp:revision>
  <cp:lastPrinted>2012-09-24T09:56:00Z</cp:lastPrinted>
  <dcterms:created xsi:type="dcterms:W3CDTF">2019-12-11T10:48:00Z</dcterms:created>
  <dcterms:modified xsi:type="dcterms:W3CDTF">2019-12-11T10:48:00Z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