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0" w:rsidRPr="00836DBC" w:rsidRDefault="00DD46E0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 w:cs="Times New Roman"/>
          <w:i/>
          <w:iCs/>
          <w:sz w:val="28"/>
          <w:szCs w:val="28"/>
          <w:lang w:val="en-GB"/>
        </w:rPr>
        <w:t>EVALUATION GRID</w:t>
      </w:r>
      <w:bookmarkEnd w:id="0"/>
    </w:p>
    <w:p w:rsidR="00DD46E0" w:rsidRPr="00111EEA" w:rsidRDefault="00DD46E0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 be tailored to the specific project.Must be completed by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valuation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ommittee, Annex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II+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III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Technical specification/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Technical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ffer should be annex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ed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to this grid in the case its columns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‘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Evaluation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ommittee’s notes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’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have been completed</w:t>
      </w:r>
      <w:r w:rsidRPr="00111EE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D46E0" w:rsidRPr="00111EEA" w:rsidRDefault="00DD46E0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14884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6095"/>
        <w:gridCol w:w="3119"/>
        <w:gridCol w:w="3260"/>
      </w:tblGrid>
      <w:tr w:rsidR="00DD46E0" w:rsidRPr="00111EEA">
        <w:tc>
          <w:tcPr>
            <w:tcW w:w="2410" w:type="dxa"/>
            <w:shd w:val="pct5" w:color="auto" w:fill="FFFFFF"/>
            <w:vAlign w:val="center"/>
          </w:tcPr>
          <w:p w:rsidR="00DD46E0" w:rsidRPr="00836DBC" w:rsidRDefault="00DD46E0">
            <w:pPr>
              <w:ind w:left="142" w:hanging="6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DD46E0" w:rsidRPr="00111EEA" w:rsidRDefault="00DD46E0">
            <w:pPr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:rsidR="00DD46E0" w:rsidRPr="00836DBC" w:rsidRDefault="00DD46E0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DD46E0" w:rsidRPr="00111EEA" w:rsidRDefault="00DD46E0">
            <w:pPr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D46E0" w:rsidRPr="00111EEA" w:rsidRDefault="00DD46E0">
      <w:pPr>
        <w:spacing w:before="0"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DD46E0" w:rsidRPr="00111EEA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DD46E0" w:rsidRPr="00836DBC" w:rsidRDefault="00DD46E0" w:rsidP="00315F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DD46E0" w:rsidRDefault="00DD46E0" w:rsidP="006138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Rules of origin respected?</w:t>
            </w:r>
          </w:p>
          <w:p w:rsidR="00DD46E0" w:rsidRPr="00836DBC" w:rsidRDefault="00DD46E0" w:rsidP="006138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Compliance with </w:t>
            </w:r>
            <w:r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DD46E0" w:rsidRPr="00836DBC" w:rsidRDefault="00DD46E0" w:rsidP="00613835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Subcontracting statement in accordance with art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6 of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eneral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onditions?</w:t>
            </w:r>
          </w:p>
          <w:p w:rsidR="00DD46E0" w:rsidRPr="00111EEA" w:rsidRDefault="00DD46E0" w:rsidP="00613835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DD46E0" w:rsidRPr="00836DBC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DD46E0" w:rsidRPr="00111EEA" w:rsidRDefault="00DD46E0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DD46E0" w:rsidRPr="00836DBC" w:rsidRDefault="00DD46E0" w:rsidP="006E74B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DD46E0" w:rsidRPr="00836DBC" w:rsidRDefault="00DD46E0" w:rsidP="006E47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Justification/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n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otes:</w:t>
            </w:r>
          </w:p>
        </w:tc>
      </w:tr>
      <w:tr w:rsidR="00DD46E0" w:rsidRPr="00111EEA">
        <w:trPr>
          <w:cantSplit/>
        </w:trPr>
        <w:tc>
          <w:tcPr>
            <w:tcW w:w="662" w:type="dxa"/>
          </w:tcPr>
          <w:p w:rsidR="00DD46E0" w:rsidRPr="00111EEA" w:rsidRDefault="00DD46E0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D46E0" w:rsidRPr="00111EEA">
        <w:trPr>
          <w:cantSplit/>
        </w:trPr>
        <w:tc>
          <w:tcPr>
            <w:tcW w:w="662" w:type="dxa"/>
          </w:tcPr>
          <w:p w:rsidR="00DD46E0" w:rsidRPr="00111EEA" w:rsidRDefault="00DD46E0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D46E0" w:rsidRPr="00111EEA">
        <w:trPr>
          <w:cantSplit/>
        </w:trPr>
        <w:tc>
          <w:tcPr>
            <w:tcW w:w="662" w:type="dxa"/>
          </w:tcPr>
          <w:p w:rsidR="00DD46E0" w:rsidRPr="00111EEA" w:rsidRDefault="00DD46E0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D46E0" w:rsidRPr="00111EEA">
        <w:trPr>
          <w:cantSplit/>
        </w:trPr>
        <w:tc>
          <w:tcPr>
            <w:tcW w:w="662" w:type="dxa"/>
          </w:tcPr>
          <w:p w:rsidR="00DD46E0" w:rsidRDefault="00DD46E0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DD46E0" w:rsidRPr="00111EEA" w:rsidRDefault="00DD46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D46E0" w:rsidRPr="00111EEA" w:rsidRDefault="00DD46E0">
      <w:pPr>
        <w:spacing w:before="0" w:after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DD46E0" w:rsidRPr="00111EEA">
        <w:tc>
          <w:tcPr>
            <w:tcW w:w="3544" w:type="dxa"/>
            <w:shd w:val="pct10" w:color="auto" w:fill="FFFFFF"/>
          </w:tcPr>
          <w:p w:rsidR="00DD46E0" w:rsidRPr="00836DBC" w:rsidRDefault="00DD46E0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name&amp; signature</w:t>
            </w:r>
          </w:p>
        </w:tc>
        <w:tc>
          <w:tcPr>
            <w:tcW w:w="4111" w:type="dxa"/>
          </w:tcPr>
          <w:p w:rsidR="00DD46E0" w:rsidRPr="00111EEA" w:rsidRDefault="00DD46E0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D46E0" w:rsidRPr="00111EEA">
        <w:tc>
          <w:tcPr>
            <w:tcW w:w="3544" w:type="dxa"/>
            <w:shd w:val="pct10" w:color="auto" w:fill="FFFFFF"/>
          </w:tcPr>
          <w:p w:rsidR="00DD46E0" w:rsidRPr="00836DBC" w:rsidRDefault="00DD46E0" w:rsidP="0080138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DD46E0" w:rsidRPr="00111EEA" w:rsidRDefault="00DD46E0" w:rsidP="00801382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D46E0" w:rsidRPr="00111EEA">
        <w:tc>
          <w:tcPr>
            <w:tcW w:w="3544" w:type="dxa"/>
            <w:shd w:val="pct10" w:color="auto" w:fill="FFFFFF"/>
          </w:tcPr>
          <w:p w:rsidR="00DD46E0" w:rsidRPr="00836DBC" w:rsidRDefault="00DD46E0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&amp;signature</w:t>
            </w:r>
          </w:p>
        </w:tc>
        <w:tc>
          <w:tcPr>
            <w:tcW w:w="4111" w:type="dxa"/>
          </w:tcPr>
          <w:p w:rsidR="00DD46E0" w:rsidRPr="00111EEA" w:rsidRDefault="00DD46E0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D46E0" w:rsidRPr="00111EEA">
        <w:tc>
          <w:tcPr>
            <w:tcW w:w="3544" w:type="dxa"/>
            <w:shd w:val="pct10" w:color="auto" w:fill="FFFFFF"/>
          </w:tcPr>
          <w:p w:rsidR="00DD46E0" w:rsidRPr="00836DBC" w:rsidRDefault="00DD46E0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DD46E0" w:rsidRPr="00111EEA" w:rsidRDefault="00DD46E0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D46E0" w:rsidRPr="00111EEA" w:rsidRDefault="00DD46E0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DD46E0" w:rsidRPr="00111EEA" w:rsidSect="00860562">
      <w:headerReference w:type="default" r:id="rId7"/>
      <w:footerReference w:type="default" r:id="rId8"/>
      <w:headerReference w:type="first" r:id="rId9"/>
      <w:footerReference w:type="first" r:id="rId10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E0" w:rsidRDefault="00DD46E0">
      <w:r>
        <w:separator/>
      </w:r>
    </w:p>
  </w:endnote>
  <w:endnote w:type="continuationSeparator" w:id="1">
    <w:p w:rsidR="00DD46E0" w:rsidRDefault="00DD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E0" w:rsidRPr="00D67BBA" w:rsidRDefault="00DD46E0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D60EE8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bookmarkStart w:id="1" w:name="_GoBack"/>
    <w:bookmarkEnd w:id="1"/>
    <w:r w:rsidRPr="00D67BBA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D67BBA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DD46E0" w:rsidRPr="00D67BBA" w:rsidRDefault="00DD46E0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noProof/>
        <w:sz w:val="18"/>
        <w:szCs w:val="18"/>
        <w:lang w:val="en-GB"/>
      </w:rPr>
    </w:pP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separate"/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E0" w:rsidRPr="00845530" w:rsidRDefault="00DD46E0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D60EE8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845530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45530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845530">
      <w:rPr>
        <w:rFonts w:ascii="Times New Roman" w:hAnsi="Times New Roman" w:cs="Times New Roman"/>
        <w:sz w:val="18"/>
        <w:szCs w:val="18"/>
        <w:lang w:val="en-GB"/>
      </w:rPr>
      <w:t xml:space="preserve"> of 1</w:t>
    </w:r>
  </w:p>
  <w:p w:rsidR="00DD46E0" w:rsidRPr="00845530" w:rsidRDefault="00DD46E0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84553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4553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c4k_evalgrid_en.doc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E0" w:rsidRDefault="00DD46E0" w:rsidP="00845530">
      <w:pPr>
        <w:spacing w:before="0" w:after="0"/>
      </w:pPr>
      <w:r>
        <w:separator/>
      </w:r>
    </w:p>
  </w:footnote>
  <w:footnote w:type="continuationSeparator" w:id="1">
    <w:p w:rsidR="00DD46E0" w:rsidRDefault="00DD46E0">
      <w:r>
        <w:continuationSeparator/>
      </w:r>
    </w:p>
  </w:footnote>
  <w:footnote w:id="2">
    <w:p w:rsidR="00DD46E0" w:rsidRDefault="00DD46E0" w:rsidP="00D65D9C">
      <w:pPr>
        <w:pStyle w:val="FootnoteText"/>
        <w:rPr>
          <w:rFonts w:cs="Arial"/>
        </w:rPr>
      </w:pPr>
      <w:r w:rsidRPr="00544EA3">
        <w:rPr>
          <w:rStyle w:val="FootnoteReference"/>
          <w:rFonts w:cs="Arial"/>
        </w:rPr>
        <w:footnoteRef/>
      </w:r>
      <w:r w:rsidRPr="00D60EE8">
        <w:rPr>
          <w:rFonts w:cs="Arial"/>
          <w:lang w:val="en-GB"/>
        </w:rPr>
        <w:t xml:space="preserve"> The selection criteria, in the previous section of this form, 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E0" w:rsidRDefault="00DD4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E0" w:rsidRDefault="00DD4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652C9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A2A54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D46E0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1217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A5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A5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A5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54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2A54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2A5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2A5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A2A5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2A54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EC8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EC8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EC8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EC8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EC8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EC8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EC8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EC8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EC8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6A2A54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C37EC8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6A2A54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C37EC8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6A2A54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6A2A54"/>
  </w:style>
  <w:style w:type="character" w:customStyle="1" w:styleId="BodyTextChar">
    <w:name w:val="Body Text Char"/>
    <w:basedOn w:val="DefaultParagraphFont"/>
    <w:link w:val="BodyText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6A2A5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6A2A54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EC8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6A2A54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A2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6A2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6A2A54"/>
  </w:style>
  <w:style w:type="paragraph" w:styleId="BodyText3">
    <w:name w:val="Body Text 3"/>
    <w:basedOn w:val="Normal"/>
    <w:link w:val="BodyText3Char"/>
    <w:uiPriority w:val="99"/>
    <w:rsid w:val="006A2A5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EC8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6A2A54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D65D9C"/>
    <w:pPr>
      <w:spacing w:before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6A2A5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6A2A54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EC8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6A2A5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6A2A54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6A2A54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6A2A5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6A2A54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6A2A54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6A2A5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6A2A54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6A2A54"/>
    <w:rPr>
      <w:b/>
      <w:bCs/>
    </w:rPr>
  </w:style>
  <w:style w:type="paragraph" w:customStyle="1" w:styleId="Blockquote">
    <w:name w:val="Blockquote"/>
    <w:basedOn w:val="Normal"/>
    <w:uiPriority w:val="99"/>
    <w:rsid w:val="006A2A54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6A2A54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6A2A54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A2A54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A2A54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A2A54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A2A54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A2A54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A2A54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6A2A5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6A2A5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6A2A54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6A2A54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EC8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3A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C8"/>
    <w:rPr>
      <w:sz w:val="0"/>
      <w:szCs w:val="0"/>
      <w:lang w:val="sv-SE"/>
    </w:rPr>
  </w:style>
  <w:style w:type="paragraph" w:styleId="Revision">
    <w:name w:val="Revision"/>
    <w:hidden/>
    <w:uiPriority w:val="99"/>
    <w:semiHidden/>
    <w:rsid w:val="00845530"/>
    <w:rPr>
      <w:rFonts w:ascii="Arial" w:hAnsi="Arial" w:cs="Arial"/>
      <w:sz w:val="2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141</Words>
  <Characters>806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2012-09-24T09:30:00Z</cp:lastPrinted>
  <dcterms:created xsi:type="dcterms:W3CDTF">2019-08-20T07:15:00Z</dcterms:created>
  <dcterms:modified xsi:type="dcterms:W3CDTF">2019-08-20T07:15:00Z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